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5E" w:rsidRPr="004A6E62" w:rsidRDefault="00F25E5E">
      <w:pPr>
        <w:rPr>
          <w:b/>
        </w:rPr>
      </w:pPr>
      <w:r w:rsidRPr="004A6E62">
        <w:rPr>
          <w:b/>
        </w:rPr>
        <w:t xml:space="preserve">                                       SZAVAZÓLAP AZ MKSZ  2020  ÉVI BESZÁMOLÓIRÓL </w:t>
      </w:r>
    </w:p>
    <w:p w:rsidR="00F25E5E" w:rsidRDefault="00F25E5E">
      <w:r>
        <w:t>Az MKSZ …………………………………………alulírott tagjaként a 2020 évről megküldött   beszámolókról és a 2021 évi előzetes munkaprogramról : X el megjelölve az alábbiak szerint szavazok</w:t>
      </w:r>
    </w:p>
    <w:p w:rsidR="00F25E5E" w:rsidRDefault="00F25E5E">
      <w:r>
        <w:t>Titkári és MKT tanácstagi beszámolót            (elfogadom) igen:         nem:           tartózkodom:</w:t>
      </w:r>
    </w:p>
    <w:p w:rsidR="00F25E5E" w:rsidRDefault="00F25E5E">
      <w:r>
        <w:t>Elnöki beszámoló:                                              (elfogadom) igen:          nem:         tartózkodom:</w:t>
      </w:r>
    </w:p>
    <w:p w:rsidR="00F25E5E" w:rsidRDefault="00F25E5E">
      <w:r>
        <w:t xml:space="preserve">EB elnöki beszámoló                                         (elfogadom) igen:          nem:          tartózkodom: </w:t>
      </w:r>
    </w:p>
    <w:p w:rsidR="00F25E5E" w:rsidRDefault="00F25E5E">
      <w:r>
        <w:t>A 2021 évi előzetes munkatervezettel         (egyetértek) igen:           nem:            tartózkodom:</w:t>
      </w:r>
    </w:p>
    <w:p w:rsidR="00F25E5E" w:rsidRDefault="00F25E5E">
      <w:r>
        <w:t xml:space="preserve">Név: (nagy betővel) …………………………………….. Aláírás………………………………………………………..              </w:t>
      </w:r>
    </w:p>
    <w:p w:rsidR="00F25E5E" w:rsidRDefault="00F25E5E">
      <w:r>
        <w:t xml:space="preserve"> Lakcím:                                                                           MKE tagsági igazolvány száma:</w:t>
      </w:r>
    </w:p>
    <w:sectPr w:rsidR="00F25E5E" w:rsidSect="005C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3C9"/>
    <w:rsid w:val="001A13C9"/>
    <w:rsid w:val="002C60DE"/>
    <w:rsid w:val="004A6E62"/>
    <w:rsid w:val="005C7248"/>
    <w:rsid w:val="005D6692"/>
    <w:rsid w:val="006E0ECF"/>
    <w:rsid w:val="007A632B"/>
    <w:rsid w:val="008E6944"/>
    <w:rsid w:val="00955DA5"/>
    <w:rsid w:val="00971F88"/>
    <w:rsid w:val="009B4BA3"/>
    <w:rsid w:val="00B657B5"/>
    <w:rsid w:val="00CF56DF"/>
    <w:rsid w:val="00D12E94"/>
    <w:rsid w:val="00D52D73"/>
    <w:rsid w:val="00D77B25"/>
    <w:rsid w:val="00EA316A"/>
    <w:rsid w:val="00F2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4BA3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D52D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112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SZAVAZÓLAP AZ MKSZ  2020  ÉVI BESZÁMOLÓIRÓL </dc:title>
  <dc:subject/>
  <dc:creator>Nagy Zoltán</dc:creator>
  <cp:keywords/>
  <dc:description/>
  <cp:lastModifiedBy>user</cp:lastModifiedBy>
  <cp:revision>2</cp:revision>
  <dcterms:created xsi:type="dcterms:W3CDTF">2021-03-31T21:01:00Z</dcterms:created>
  <dcterms:modified xsi:type="dcterms:W3CDTF">2021-03-31T21:01:00Z</dcterms:modified>
</cp:coreProperties>
</file>